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69" w:rsidRPr="00D83669" w:rsidRDefault="00163B41" w:rsidP="00D83669">
      <w:pPr>
        <w:spacing w:after="0" w:line="360" w:lineRule="auto"/>
        <w:rPr>
          <w:rFonts w:ascii="Times New Roman" w:eastAsia="Calibri" w:hAnsi="Times New Roman" w:cs="Times New Roman"/>
          <w:b/>
          <w:sz w:val="18"/>
          <w:szCs w:val="18"/>
          <w:lang w:val="es-ES" w:eastAsia="en-US"/>
        </w:rPr>
      </w:pPr>
      <w:r>
        <w:rPr>
          <w:rFonts w:ascii="Times New Roman" w:eastAsia="Calibri" w:hAnsi="Times New Roman" w:cs="Times New Roman"/>
          <w:sz w:val="20"/>
          <w:szCs w:val="18"/>
          <w:lang w:val="es-ES" w:eastAsia="en-US"/>
        </w:rPr>
        <w:t>Extensión / A</w:t>
      </w:r>
      <w:r w:rsidRPr="00163B41">
        <w:rPr>
          <w:rFonts w:ascii="Times New Roman" w:eastAsia="Calibri" w:hAnsi="Times New Roman" w:cs="Times New Roman"/>
          <w:sz w:val="20"/>
          <w:szCs w:val="18"/>
          <w:lang w:val="es-ES" w:eastAsia="en-US"/>
        </w:rPr>
        <w:t>mpliación</w:t>
      </w:r>
      <w:r w:rsidR="00D83669" w:rsidRPr="00D83669">
        <w:rPr>
          <w:rFonts w:ascii="Times New Roman" w:eastAsia="Calibri" w:hAnsi="Times New Roman" w:cs="Times New Roman"/>
          <w:b/>
          <w:sz w:val="18"/>
          <w:szCs w:val="18"/>
          <w:lang w:val="es-ES" w:eastAsia="en-US"/>
        </w:rPr>
        <w:t xml:space="preserve">:  </w:t>
      </w:r>
      <w:r w:rsidR="00907DFC">
        <w:rPr>
          <w:rFonts w:ascii="Times New Roman" w:eastAsia="Calibri" w:hAnsi="Times New Roman" w:cs="Times New Roman"/>
          <w:b/>
          <w:sz w:val="18"/>
          <w:szCs w:val="18"/>
          <w:lang w:val="es-ES"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83669">
        <w:rPr>
          <w:rFonts w:ascii="Times New Roman" w:eastAsia="Calibri" w:hAnsi="Times New Roman" w:cs="Times New Roman"/>
          <w:b/>
          <w:sz w:val="18"/>
          <w:szCs w:val="18"/>
          <w:lang w:val="es-ES" w:eastAsia="en-US"/>
        </w:rPr>
        <w:instrText xml:space="preserve"> FORMTEXT </w:instrText>
      </w:r>
      <w:r w:rsidR="00907DFC">
        <w:rPr>
          <w:rFonts w:ascii="Times New Roman" w:eastAsia="Calibri" w:hAnsi="Times New Roman" w:cs="Times New Roman"/>
          <w:b/>
          <w:sz w:val="18"/>
          <w:szCs w:val="18"/>
          <w:lang w:val="es-ES" w:eastAsia="en-US"/>
        </w:rPr>
      </w:r>
      <w:r w:rsidR="00907DFC">
        <w:rPr>
          <w:rFonts w:ascii="Times New Roman" w:eastAsia="Calibri" w:hAnsi="Times New Roman" w:cs="Times New Roman"/>
          <w:b/>
          <w:sz w:val="18"/>
          <w:szCs w:val="18"/>
          <w:lang w:val="es-ES" w:eastAsia="en-US"/>
        </w:rPr>
        <w:fldChar w:fldCharType="separate"/>
      </w:r>
      <w:r w:rsidR="00D75CA4">
        <w:rPr>
          <w:rFonts w:ascii="Times New Roman" w:eastAsia="Calibri" w:hAnsi="Times New Roman" w:cs="Times New Roman"/>
          <w:b/>
          <w:noProof/>
          <w:sz w:val="18"/>
          <w:szCs w:val="18"/>
          <w:lang w:val="es-ES" w:eastAsia="en-US"/>
        </w:rPr>
        <w:t>Valencia</w:t>
      </w:r>
      <w:r w:rsidR="00907DFC">
        <w:rPr>
          <w:rFonts w:ascii="Times New Roman" w:eastAsia="Calibri" w:hAnsi="Times New Roman" w:cs="Times New Roman"/>
          <w:b/>
          <w:sz w:val="18"/>
          <w:szCs w:val="18"/>
          <w:lang w:val="es-ES" w:eastAsia="en-US"/>
        </w:rPr>
        <w:fldChar w:fldCharType="end"/>
      </w:r>
      <w:bookmarkEnd w:id="0"/>
    </w:p>
    <w:p w:rsidR="00D83669" w:rsidRDefault="00D83669" w:rsidP="00D83669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</w:pPr>
    </w:p>
    <w:p w:rsidR="00163B41" w:rsidRDefault="00163B41" w:rsidP="00D83669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</w:pPr>
    </w:p>
    <w:p w:rsidR="008C33B9" w:rsidRDefault="000E7B1E" w:rsidP="008C33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  <w:t>ACTA DE REVISIÓN DE PREDEFENSA</w:t>
      </w:r>
      <w:r w:rsidR="00DB6723"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  <w:t xml:space="preserve"> DE TRABAJO DE GRADO</w:t>
      </w:r>
    </w:p>
    <w:p w:rsidR="00163B41" w:rsidRDefault="00163B41" w:rsidP="008C33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6"/>
        <w:gridCol w:w="1339"/>
        <w:gridCol w:w="1626"/>
        <w:gridCol w:w="1870"/>
        <w:gridCol w:w="1358"/>
        <w:gridCol w:w="2347"/>
      </w:tblGrid>
      <w:tr w:rsidR="000E7B1E" w:rsidTr="00B96249">
        <w:tc>
          <w:tcPr>
            <w:tcW w:w="1066" w:type="dxa"/>
          </w:tcPr>
          <w:p w:rsidR="000E7B1E" w:rsidRDefault="000E7B1E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Hoy a los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39" w:type="dxa"/>
          </w:tcPr>
          <w:p w:rsidR="000E7B1E" w:rsidRDefault="00907DFC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1626" w:type="dxa"/>
          </w:tcPr>
          <w:p w:rsidR="000E7B1E" w:rsidRDefault="000E7B1E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días del mes de</w:t>
            </w:r>
          </w:p>
        </w:tc>
        <w:tc>
          <w:tcPr>
            <w:tcW w:w="1870" w:type="dxa"/>
          </w:tcPr>
          <w:p w:rsidR="000E7B1E" w:rsidRDefault="00907DFC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58" w:type="dxa"/>
          </w:tcPr>
          <w:p w:rsidR="000E7B1E" w:rsidRDefault="000E7B1E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del año</w:t>
            </w:r>
          </w:p>
        </w:tc>
        <w:tc>
          <w:tcPr>
            <w:tcW w:w="2347" w:type="dxa"/>
          </w:tcPr>
          <w:p w:rsidR="000E7B1E" w:rsidRDefault="00907DFC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E7B1E" w:rsidTr="00B96249">
        <w:trPr>
          <w:trHeight w:val="404"/>
        </w:trPr>
        <w:tc>
          <w:tcPr>
            <w:tcW w:w="9606" w:type="dxa"/>
            <w:gridSpan w:val="6"/>
            <w:tcBorders>
              <w:bottom w:val="nil"/>
            </w:tcBorders>
          </w:tcPr>
          <w:p w:rsidR="000E7B1E" w:rsidRDefault="000E7B1E" w:rsidP="00C667F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 conformidad</w:t>
            </w:r>
            <w:r w:rsidR="00C667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con lo establecido en el </w:t>
            </w: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Reglamento Interno de Trabajo  de Grado  se constituyen  como</w:t>
            </w:r>
          </w:p>
        </w:tc>
      </w:tr>
      <w:tr w:rsidR="005F31B5" w:rsidTr="00B96249">
        <w:trPr>
          <w:trHeight w:val="70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5F31B5" w:rsidRDefault="00C667F9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</w:t>
            </w:r>
            <w:r w:rsidR="005F31B5"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urados Examinadores: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  <w:p w:rsidR="005F31B5" w:rsidRDefault="005F31B5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F31B5" w:rsidRDefault="005F31B5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31B5" w:rsidTr="00B96249">
        <w:trPr>
          <w:trHeight w:val="306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67F9" w:rsidRDefault="005F31B5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Para la ejecución del acto de pre-defensa</w:t>
            </w:r>
            <w:r w:rsidR="00C667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de Trabajo de Grado titulado: </w:t>
            </w: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667F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C667F9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C667F9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C667F9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C667F9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C667F9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  <w:p w:rsidR="005F31B5" w:rsidRDefault="005F31B5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F31B5" w:rsidRPr="008C33B9" w:rsidRDefault="005F31B5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15BA" w:rsidTr="00B96249">
        <w:trPr>
          <w:trHeight w:val="306"/>
        </w:trPr>
        <w:tc>
          <w:tcPr>
            <w:tcW w:w="5901" w:type="dxa"/>
            <w:gridSpan w:val="4"/>
            <w:tcBorders>
              <w:top w:val="single" w:sz="4" w:space="0" w:color="auto"/>
            </w:tcBorders>
          </w:tcPr>
          <w:p w:rsidR="009E15BA" w:rsidRPr="008C33B9" w:rsidRDefault="009E15BA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Presentado por: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</w:tcBorders>
          </w:tcPr>
          <w:p w:rsidR="009E15BA" w:rsidRPr="008C33B9" w:rsidRDefault="009E15BA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C.I: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B96249">
        <w:trPr>
          <w:trHeight w:val="306"/>
        </w:trPr>
        <w:tc>
          <w:tcPr>
            <w:tcW w:w="9606" w:type="dxa"/>
            <w:gridSpan w:val="6"/>
          </w:tcPr>
          <w:p w:rsidR="009E15BA" w:rsidRPr="008C33B9" w:rsidRDefault="009E15BA" w:rsidP="000E7B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Como requisito para optar al título de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</w:tr>
    </w:tbl>
    <w:p w:rsidR="009E15BA" w:rsidRPr="00C25F19" w:rsidRDefault="009E15BA" w:rsidP="008C33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8"/>
          <w:szCs w:val="8"/>
          <w:lang w:val="es-ES" w:eastAsia="en-US"/>
        </w:rPr>
      </w:pPr>
    </w:p>
    <w:p w:rsidR="008C33B9" w:rsidRPr="00C25F19" w:rsidRDefault="00C667F9" w:rsidP="008C33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  <w:t>Se consideró</w:t>
      </w:r>
      <w:r w:rsidR="008C33B9" w:rsidRPr="00C25F19"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  <w:t xml:space="preserve"> realizar las siguientes sugerencias:</w:t>
      </w:r>
    </w:p>
    <w:tbl>
      <w:tblPr>
        <w:tblStyle w:val="Tablaconcuadrcula"/>
        <w:tblW w:w="9606" w:type="dxa"/>
        <w:tblLook w:val="04A0"/>
      </w:tblPr>
      <w:tblGrid>
        <w:gridCol w:w="9606"/>
      </w:tblGrid>
      <w:tr w:rsidR="009E15BA" w:rsidTr="00024638">
        <w:trPr>
          <w:trHeight w:val="1084"/>
        </w:trPr>
        <w:tc>
          <w:tcPr>
            <w:tcW w:w="9606" w:type="dxa"/>
          </w:tcPr>
          <w:p w:rsidR="009E15BA" w:rsidRDefault="00C667F9" w:rsidP="008C33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Pá</w:t>
            </w: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ginas</w:t>
            </w:r>
            <w:r w:rsidR="009E15BA"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Preliminares</w:t>
            </w:r>
            <w:r w:rsidR="009E15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024638">
        <w:trPr>
          <w:trHeight w:val="1270"/>
        </w:trPr>
        <w:tc>
          <w:tcPr>
            <w:tcW w:w="9606" w:type="dxa"/>
          </w:tcPr>
          <w:p w:rsidR="009E15BA" w:rsidRPr="008C33B9" w:rsidRDefault="009E15BA" w:rsidP="008C33B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Resumen: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024638">
        <w:trPr>
          <w:trHeight w:val="1273"/>
        </w:trPr>
        <w:tc>
          <w:tcPr>
            <w:tcW w:w="9606" w:type="dxa"/>
          </w:tcPr>
          <w:p w:rsidR="009E15BA" w:rsidRPr="008C33B9" w:rsidRDefault="009E15BA" w:rsidP="00DB6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Introducción.</w:t>
            </w:r>
            <w:r w:rsidR="00DB67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024638">
        <w:trPr>
          <w:trHeight w:val="1250"/>
        </w:trPr>
        <w:tc>
          <w:tcPr>
            <w:tcW w:w="9606" w:type="dxa"/>
          </w:tcPr>
          <w:p w:rsidR="009E15BA" w:rsidRPr="008C33B9" w:rsidRDefault="00C667F9" w:rsidP="009E15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1.- Capí</w:t>
            </w:r>
            <w:r w:rsidR="009E15BA"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tulo I: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024638">
        <w:trPr>
          <w:trHeight w:val="1268"/>
        </w:trPr>
        <w:tc>
          <w:tcPr>
            <w:tcW w:w="9606" w:type="dxa"/>
          </w:tcPr>
          <w:p w:rsidR="009E15BA" w:rsidRPr="008C33B9" w:rsidRDefault="009E15BA" w:rsidP="009E15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2.- Capitulo II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024638">
        <w:trPr>
          <w:trHeight w:val="1272"/>
        </w:trPr>
        <w:tc>
          <w:tcPr>
            <w:tcW w:w="9606" w:type="dxa"/>
          </w:tcPr>
          <w:p w:rsidR="009E15BA" w:rsidRPr="008C33B9" w:rsidRDefault="009E15BA" w:rsidP="009E15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3.- Capitulo III: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024638">
        <w:trPr>
          <w:trHeight w:val="1245"/>
        </w:trPr>
        <w:tc>
          <w:tcPr>
            <w:tcW w:w="9606" w:type="dxa"/>
          </w:tcPr>
          <w:p w:rsidR="009E15BA" w:rsidRPr="008C33B9" w:rsidRDefault="009E15BA" w:rsidP="009E15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4.-  Capitulo IV: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bookmarkStart w:id="2" w:name="_GoBack"/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bookmarkEnd w:id="2"/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024638">
        <w:trPr>
          <w:trHeight w:val="1121"/>
        </w:trPr>
        <w:tc>
          <w:tcPr>
            <w:tcW w:w="9606" w:type="dxa"/>
          </w:tcPr>
          <w:p w:rsidR="009E15BA" w:rsidRPr="008C33B9" w:rsidRDefault="009E15BA" w:rsidP="009E15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5.- Capitulo V (Si aplica o la propuesta):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024638">
        <w:trPr>
          <w:trHeight w:val="1124"/>
        </w:trPr>
        <w:tc>
          <w:tcPr>
            <w:tcW w:w="9606" w:type="dxa"/>
          </w:tcPr>
          <w:p w:rsidR="009E15BA" w:rsidRPr="008C33B9" w:rsidRDefault="009E15BA" w:rsidP="009E15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6:- Conclusiones: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024638">
        <w:trPr>
          <w:trHeight w:val="1268"/>
        </w:trPr>
        <w:tc>
          <w:tcPr>
            <w:tcW w:w="9606" w:type="dxa"/>
          </w:tcPr>
          <w:p w:rsidR="009E15BA" w:rsidRPr="008C33B9" w:rsidRDefault="009E15BA" w:rsidP="009E15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7.- Recomendaciones: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E15BA" w:rsidTr="00024638">
        <w:trPr>
          <w:trHeight w:val="1270"/>
        </w:trPr>
        <w:tc>
          <w:tcPr>
            <w:tcW w:w="9606" w:type="dxa"/>
          </w:tcPr>
          <w:p w:rsidR="009E15BA" w:rsidRPr="008C33B9" w:rsidRDefault="009E15BA" w:rsidP="009E15B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3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8.- Referencias: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E15BA" w:rsidRDefault="009E15BA" w:rsidP="008C33B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s-ES" w:eastAsia="en-US"/>
        </w:rPr>
      </w:pPr>
    </w:p>
    <w:p w:rsidR="00C25F19" w:rsidRPr="006A5354" w:rsidRDefault="00C25F19" w:rsidP="00C25F19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907DFC">
        <w:rPr>
          <w:rFonts w:ascii="Arial" w:hAnsi="Arial" w:cs="Arial"/>
          <w:b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3.55pt;height:18.7pt" o:ole="">
            <v:imagedata r:id="rId8" o:title=""/>
          </v:shape>
          <w:control r:id="rId9" w:name="APROBADO" w:shapeid="_x0000_i1031"/>
        </w:object>
      </w:r>
      <w:r w:rsidR="00DB6723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="00907DFC">
        <w:rPr>
          <w:rFonts w:ascii="Arial" w:hAnsi="Arial" w:cs="Arial"/>
          <w:b/>
          <w:sz w:val="18"/>
          <w:szCs w:val="18"/>
        </w:rPr>
        <w:object w:dxaOrig="225" w:dyaOrig="225">
          <v:shape id="_x0000_i1033" type="#_x0000_t75" style="width:117.7pt;height:20.1pt" o:ole="">
            <v:imagedata r:id="rId10" o:title=""/>
          </v:shape>
          <w:control r:id="rId11" w:name="APROBADO1" w:shapeid="_x0000_i1033"/>
        </w:object>
      </w:r>
      <w:r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907DFC">
        <w:rPr>
          <w:rFonts w:ascii="Arial" w:hAnsi="Arial" w:cs="Arial"/>
          <w:b/>
          <w:sz w:val="18"/>
          <w:szCs w:val="18"/>
        </w:rPr>
        <w:object w:dxaOrig="225" w:dyaOrig="225">
          <v:shape id="_x0000_i1035" type="#_x0000_t75" style="width:108pt;height:18.7pt" o:ole="">
            <v:imagedata r:id="rId12" o:title=""/>
          </v:shape>
          <w:control r:id="rId13" w:name="APROBADO11" w:shapeid="_x0000_i1035"/>
        </w:object>
      </w:r>
      <w:r w:rsidRPr="006A5354">
        <w:rPr>
          <w:rFonts w:ascii="Arial" w:hAnsi="Arial" w:cs="Arial"/>
          <w:b/>
          <w:sz w:val="18"/>
          <w:szCs w:val="18"/>
        </w:rPr>
        <w:t xml:space="preserve"> </w:t>
      </w:r>
    </w:p>
    <w:p w:rsidR="00C25F19" w:rsidRDefault="00907DFC" w:rsidP="00C25F19">
      <w:pPr>
        <w:pStyle w:val="Sinespaciado"/>
        <w:ind w:left="218"/>
        <w:rPr>
          <w:rFonts w:ascii="Arial" w:hAnsi="Arial" w:cs="Arial"/>
          <w:b/>
          <w:sz w:val="18"/>
          <w:szCs w:val="18"/>
        </w:rPr>
      </w:pPr>
      <w:r w:rsidRPr="00907DFC">
        <w:rPr>
          <w:rFonts w:ascii="Arial" w:hAnsi="Arial" w:cs="Arial"/>
          <w:b/>
          <w:noProof/>
          <w:sz w:val="18"/>
          <w:szCs w:val="1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1.8pt;margin-top:2.65pt;width:99.3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s6uQ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" filled="f" stroked="f">
            <v:textbox>
              <w:txbxContent>
                <w:p w:rsidR="00C667F9" w:rsidRPr="00C667F9" w:rsidRDefault="00C667F9" w:rsidP="00C25F19">
                  <w:pPr>
                    <w:rPr>
                      <w:sz w:val="16"/>
                      <w:szCs w:val="16"/>
                    </w:rPr>
                  </w:pPr>
                  <w:r w:rsidRPr="00C667F9">
                    <w:rPr>
                      <w:sz w:val="16"/>
                      <w:szCs w:val="16"/>
                    </w:rPr>
                    <w:t>Debe presentar un nuevo proyecto</w:t>
                  </w:r>
                </w:p>
              </w:txbxContent>
            </v:textbox>
          </v:shape>
        </w:pict>
      </w:r>
      <w:r w:rsidRPr="00907DFC">
        <w:rPr>
          <w:rFonts w:ascii="Arial" w:hAnsi="Arial" w:cs="Arial"/>
          <w:b/>
          <w:noProof/>
          <w:sz w:val="18"/>
          <w:szCs w:val="18"/>
          <w:lang w:val="es-ES" w:eastAsia="es-ES"/>
        </w:rPr>
        <w:pict>
          <v:shape id="Text Box 5" o:spid="_x0000_s1027" type="#_x0000_t202" style="position:absolute;left:0;text-align:left;margin-left:169.05pt;margin-top:1.15pt;width:128.4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1xtQ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" filled="f" stroked="f">
            <v:textbox>
              <w:txbxContent>
                <w:p w:rsidR="00C667F9" w:rsidRPr="00C667F9" w:rsidRDefault="00C667F9" w:rsidP="00C25F19">
                  <w:pPr>
                    <w:rPr>
                      <w:sz w:val="16"/>
                      <w:szCs w:val="16"/>
                    </w:rPr>
                  </w:pPr>
                  <w:r w:rsidRPr="00C667F9">
                    <w:rPr>
                      <w:sz w:val="16"/>
                      <w:szCs w:val="16"/>
                    </w:rPr>
                    <w:t>Corregir y Continuar con el Desarrollo de Trabajo de Grado</w:t>
                  </w:r>
                </w:p>
              </w:txbxContent>
            </v:textbox>
          </v:shape>
        </w:pict>
      </w:r>
      <w:r w:rsidRPr="00907DFC">
        <w:rPr>
          <w:rFonts w:ascii="Arial" w:hAnsi="Arial" w:cs="Arial"/>
          <w:b/>
          <w:noProof/>
          <w:sz w:val="18"/>
          <w:szCs w:val="18"/>
          <w:lang w:val="es-ES" w:eastAsia="es-ES"/>
        </w:rPr>
        <w:pict>
          <v:shape id="Text Box 4" o:spid="_x0000_s1028" type="#_x0000_t202" style="position:absolute;left:0;text-align:left;margin-left:-.45pt;margin-top:1.8pt;width:104.4pt;height:3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YL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lQ15GcVJAqYKbCRILoP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" filled="f" stroked="f">
            <v:textbox>
              <w:txbxContent>
                <w:p w:rsidR="00C667F9" w:rsidRPr="00C667F9" w:rsidRDefault="00C667F9" w:rsidP="00C25F19">
                  <w:pPr>
                    <w:rPr>
                      <w:sz w:val="16"/>
                      <w:szCs w:val="16"/>
                    </w:rPr>
                  </w:pPr>
                  <w:r w:rsidRPr="00C667F9">
                    <w:rPr>
                      <w:sz w:val="16"/>
                      <w:szCs w:val="16"/>
                    </w:rPr>
                    <w:t>Continuar con el Desarrollo de Trabajo de Grado</w:t>
                  </w:r>
                </w:p>
              </w:txbxContent>
            </v:textbox>
          </v:shape>
        </w:pict>
      </w:r>
      <w:r w:rsidR="00C25F19" w:rsidRPr="006A5354">
        <w:rPr>
          <w:rFonts w:ascii="Arial" w:hAnsi="Arial" w:cs="Arial"/>
          <w:b/>
          <w:sz w:val="18"/>
          <w:szCs w:val="18"/>
        </w:rPr>
        <w:t xml:space="preserve">   </w:t>
      </w:r>
      <w:r w:rsidR="00C667F9">
        <w:rPr>
          <w:rFonts w:ascii="Arial" w:hAnsi="Arial" w:cs="Arial"/>
          <w:b/>
          <w:sz w:val="18"/>
          <w:szCs w:val="18"/>
        </w:rPr>
        <w:t xml:space="preserve"> </w:t>
      </w:r>
    </w:p>
    <w:p w:rsidR="00C25F19" w:rsidRDefault="00907DFC" w:rsidP="00C25F19">
      <w:pPr>
        <w:pStyle w:val="Sinespaciado"/>
        <w:ind w:left="218"/>
        <w:rPr>
          <w:rFonts w:ascii="Arial" w:hAnsi="Arial" w:cs="Arial"/>
          <w:b/>
          <w:sz w:val="18"/>
          <w:szCs w:val="18"/>
        </w:rPr>
      </w:pPr>
      <w:r w:rsidRPr="00907DFC">
        <w:rPr>
          <w:rFonts w:ascii="Arial" w:hAnsi="Arial" w:cs="Arial"/>
          <w:b/>
          <w:noProof/>
          <w:sz w:val="18"/>
          <w:szCs w:val="18"/>
          <w:lang w:val="es-ES" w:eastAsia="es-ES"/>
        </w:rPr>
        <w:pict>
          <v:shape id="Text Box 2" o:spid="_x0000_s1029" type="#_x0000_t202" style="position:absolute;left:0;text-align:left;margin-left:147.3pt;margin-top:.35pt;width:106.8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kx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" filled="f" stroked="f">
            <v:textbox>
              <w:txbxContent>
                <w:p w:rsidR="00C667F9" w:rsidRPr="00B616C7" w:rsidRDefault="00C667F9" w:rsidP="00C25F1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C25F19" w:rsidRPr="006A5354" w:rsidRDefault="00C25F19" w:rsidP="00C25F19">
      <w:pPr>
        <w:pStyle w:val="Sinespaciado"/>
        <w:ind w:left="21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</w:t>
      </w:r>
    </w:p>
    <w:p w:rsidR="00C25F19" w:rsidRPr="001A5CDE" w:rsidRDefault="00C25F19" w:rsidP="00C25F19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83034D" w:rsidRPr="008C33B9" w:rsidRDefault="00C25F19" w:rsidP="008303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83034D" w:rsidRPr="008C33B9">
        <w:rPr>
          <w:rFonts w:ascii="Times New Roman" w:eastAsia="Calibri" w:hAnsi="Times New Roman" w:cs="Times New Roman"/>
          <w:b/>
          <w:sz w:val="20"/>
          <w:szCs w:val="20"/>
          <w:lang w:val="es-ES" w:eastAsia="en-US"/>
        </w:rPr>
        <w:t>Autorización del Jurado</w:t>
      </w:r>
    </w:p>
    <w:p w:rsidR="0076612E" w:rsidRDefault="0083034D" w:rsidP="0083034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s-ES"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val="es-ES" w:eastAsia="en-US"/>
        </w:rPr>
        <w:t>Según el resultado de la evaluación del Trabajo de Grado, el  Jurado examinador autoriza</w:t>
      </w:r>
      <w:r w:rsidR="00C66389">
        <w:rPr>
          <w:rFonts w:ascii="Times New Roman" w:eastAsia="Calibri" w:hAnsi="Times New Roman" w:cs="Times New Roman"/>
          <w:sz w:val="20"/>
          <w:szCs w:val="20"/>
          <w:lang w:val="es-ES" w:eastAsia="en-US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val="es-ES" w:eastAsia="en-US"/>
        </w:rPr>
        <w:t xml:space="preserve">la DEFENSA </w:t>
      </w:r>
      <w:r w:rsidR="0076612E">
        <w:rPr>
          <w:rFonts w:ascii="Times New Roman" w:eastAsia="Calibri" w:hAnsi="Times New Roman" w:cs="Times New Roman"/>
          <w:sz w:val="20"/>
          <w:szCs w:val="20"/>
          <w:lang w:val="es-ES" w:eastAsia="en-US"/>
        </w:rPr>
        <w:t xml:space="preserve"> del trabajo de grado para </w:t>
      </w:r>
      <w:r>
        <w:rPr>
          <w:rFonts w:ascii="Times New Roman" w:eastAsia="Calibri" w:hAnsi="Times New Roman" w:cs="Times New Roman"/>
          <w:sz w:val="20"/>
          <w:szCs w:val="20"/>
          <w:lang w:val="es-ES" w:eastAsia="en-US"/>
        </w:rPr>
        <w:t xml:space="preserve">la fecha: </w:t>
      </w:r>
    </w:p>
    <w:p w:rsidR="00163B41" w:rsidRDefault="00163B41" w:rsidP="0083034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s-ES" w:eastAsia="en-US"/>
        </w:rPr>
      </w:pPr>
    </w:p>
    <w:tbl>
      <w:tblPr>
        <w:tblW w:w="944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8"/>
        <w:gridCol w:w="2006"/>
        <w:gridCol w:w="2283"/>
        <w:gridCol w:w="2410"/>
      </w:tblGrid>
      <w:tr w:rsidR="0076612E" w:rsidTr="00024638">
        <w:trPr>
          <w:trHeight w:val="405"/>
        </w:trPr>
        <w:tc>
          <w:tcPr>
            <w:tcW w:w="2748" w:type="dxa"/>
          </w:tcPr>
          <w:p w:rsidR="0076612E" w:rsidRPr="0076612E" w:rsidRDefault="0076612E" w:rsidP="0076612E">
            <w:pPr>
              <w:spacing w:after="0" w:line="360" w:lineRule="auto"/>
              <w:ind w:left="-5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n-US"/>
              </w:rPr>
            </w:pPr>
            <w:r w:rsidRPr="0076612E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n-US"/>
              </w:rPr>
              <w:t>Día: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006" w:type="dxa"/>
          </w:tcPr>
          <w:p w:rsidR="0076612E" w:rsidRPr="0076612E" w:rsidRDefault="0076612E" w:rsidP="0076612E">
            <w:pPr>
              <w:spacing w:after="0" w:line="360" w:lineRule="auto"/>
              <w:ind w:left="-5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n-US"/>
              </w:rPr>
            </w:pPr>
            <w:r w:rsidRPr="0076612E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n-US"/>
              </w:rPr>
              <w:t>Mes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83" w:type="dxa"/>
          </w:tcPr>
          <w:p w:rsidR="0076612E" w:rsidRPr="0076612E" w:rsidRDefault="0076612E" w:rsidP="0076612E">
            <w:pPr>
              <w:spacing w:after="0" w:line="360" w:lineRule="auto"/>
              <w:ind w:left="-5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n-US"/>
              </w:rPr>
            </w:pPr>
            <w:r w:rsidRPr="0076612E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n-US"/>
              </w:rPr>
              <w:t>Año: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:rsidR="0076612E" w:rsidRDefault="0076612E" w:rsidP="0076612E">
            <w:pPr>
              <w:spacing w:after="0" w:line="360" w:lineRule="auto"/>
              <w:ind w:left="-5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n-US"/>
              </w:rPr>
            </w:pPr>
            <w:r w:rsidRPr="008C33B9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" w:eastAsia="en-US"/>
              </w:rPr>
              <w:t>Hora:</w:t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B67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separate"/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DB672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en-US"/>
              </w:rPr>
              <w:t> </w:t>
            </w:r>
            <w:r w:rsidR="00907D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3034D" w:rsidRDefault="0083034D" w:rsidP="0076612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  <w:lang w:val="es-ES" w:eastAsia="en-US"/>
        </w:rPr>
        <w:t xml:space="preserve"> </w:t>
      </w:r>
    </w:p>
    <w:p w:rsidR="0083034D" w:rsidRPr="00163B41" w:rsidRDefault="0083034D" w:rsidP="00C25F19">
      <w:pPr>
        <w:pStyle w:val="Sinespaciado"/>
        <w:rPr>
          <w:rFonts w:ascii="Times New Roman" w:hAnsi="Times New Roman" w:cs="Times New Roman"/>
          <w:b/>
          <w:sz w:val="20"/>
          <w:szCs w:val="18"/>
        </w:rPr>
      </w:pPr>
    </w:p>
    <w:p w:rsidR="00C25F19" w:rsidRPr="00163B41" w:rsidRDefault="00C66389" w:rsidP="00C25F19">
      <w:pPr>
        <w:pStyle w:val="Sinespaciado"/>
        <w:rPr>
          <w:rFonts w:ascii="Times New Roman" w:hAnsi="Times New Roman" w:cs="Times New Roman"/>
          <w:b/>
          <w:sz w:val="20"/>
          <w:szCs w:val="18"/>
        </w:rPr>
      </w:pPr>
      <w:r w:rsidRPr="00163B41">
        <w:rPr>
          <w:rFonts w:ascii="Times New Roman" w:hAnsi="Times New Roman" w:cs="Times New Roman"/>
          <w:b/>
          <w:sz w:val="20"/>
          <w:szCs w:val="18"/>
        </w:rPr>
        <w:t>Jurado I</w:t>
      </w:r>
      <w:r w:rsidR="00C25F19" w:rsidRPr="00163B41">
        <w:rPr>
          <w:rFonts w:ascii="Times New Roman" w:hAnsi="Times New Roman" w:cs="Times New Roman"/>
          <w:b/>
          <w:sz w:val="20"/>
          <w:szCs w:val="18"/>
        </w:rPr>
        <w:t>:______________________________</w:t>
      </w:r>
      <w:r w:rsidR="00163B41">
        <w:rPr>
          <w:rFonts w:ascii="Times New Roman" w:hAnsi="Times New Roman" w:cs="Times New Roman"/>
          <w:b/>
          <w:sz w:val="20"/>
          <w:szCs w:val="18"/>
        </w:rPr>
        <w:t>_</w:t>
      </w:r>
      <w:r w:rsidR="00C25F19" w:rsidRPr="00163B41">
        <w:rPr>
          <w:rFonts w:ascii="Times New Roman" w:hAnsi="Times New Roman" w:cs="Times New Roman"/>
          <w:b/>
          <w:sz w:val="20"/>
          <w:szCs w:val="18"/>
        </w:rPr>
        <w:t>_  C.I  _________________</w:t>
      </w:r>
      <w:r w:rsidRPr="00163B41">
        <w:rPr>
          <w:rFonts w:ascii="Times New Roman" w:hAnsi="Times New Roman" w:cs="Times New Roman"/>
          <w:b/>
          <w:sz w:val="20"/>
          <w:szCs w:val="18"/>
        </w:rPr>
        <w:t>_</w:t>
      </w:r>
      <w:r w:rsidR="00C25F19" w:rsidRPr="00163B41">
        <w:rPr>
          <w:rFonts w:ascii="Times New Roman" w:hAnsi="Times New Roman" w:cs="Times New Roman"/>
          <w:b/>
          <w:sz w:val="20"/>
          <w:szCs w:val="18"/>
        </w:rPr>
        <w:t>__     Firma: __________</w:t>
      </w:r>
      <w:r w:rsidR="00163B41">
        <w:rPr>
          <w:rFonts w:ascii="Times New Roman" w:hAnsi="Times New Roman" w:cs="Times New Roman"/>
          <w:b/>
          <w:sz w:val="20"/>
          <w:szCs w:val="18"/>
        </w:rPr>
        <w:t>_______</w:t>
      </w:r>
    </w:p>
    <w:p w:rsidR="00C25F19" w:rsidRPr="00163B41" w:rsidRDefault="00C25F19" w:rsidP="00C25F19">
      <w:pPr>
        <w:pStyle w:val="Sinespaciado"/>
        <w:ind w:left="218"/>
        <w:rPr>
          <w:rFonts w:ascii="Times New Roman" w:hAnsi="Times New Roman" w:cs="Times New Roman"/>
          <w:b/>
          <w:sz w:val="20"/>
          <w:szCs w:val="18"/>
        </w:rPr>
      </w:pPr>
    </w:p>
    <w:p w:rsidR="00C25F19" w:rsidRPr="00163B41" w:rsidRDefault="0083034D" w:rsidP="00C25F19">
      <w:pPr>
        <w:pStyle w:val="Sinespaciado"/>
        <w:rPr>
          <w:rFonts w:ascii="Times New Roman" w:hAnsi="Times New Roman" w:cs="Times New Roman"/>
          <w:b/>
          <w:sz w:val="20"/>
          <w:szCs w:val="18"/>
        </w:rPr>
      </w:pPr>
      <w:r w:rsidRPr="00163B41">
        <w:rPr>
          <w:rFonts w:ascii="Times New Roman" w:hAnsi="Times New Roman" w:cs="Times New Roman"/>
          <w:b/>
          <w:sz w:val="20"/>
          <w:szCs w:val="18"/>
        </w:rPr>
        <w:t>Jurado I</w:t>
      </w:r>
      <w:r w:rsidR="00C66389" w:rsidRPr="00163B41">
        <w:rPr>
          <w:rFonts w:ascii="Times New Roman" w:hAnsi="Times New Roman" w:cs="Times New Roman"/>
          <w:b/>
          <w:sz w:val="20"/>
          <w:szCs w:val="18"/>
        </w:rPr>
        <w:t>I</w:t>
      </w:r>
      <w:r w:rsidRPr="00163B41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C25F19" w:rsidRPr="00163B41">
        <w:rPr>
          <w:rFonts w:ascii="Times New Roman" w:hAnsi="Times New Roman" w:cs="Times New Roman"/>
          <w:b/>
          <w:sz w:val="20"/>
          <w:szCs w:val="18"/>
        </w:rPr>
        <w:t>:</w:t>
      </w:r>
      <w:r w:rsidR="00C66389" w:rsidRPr="00163B41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C25F19" w:rsidRPr="00163B41">
        <w:rPr>
          <w:rFonts w:ascii="Times New Roman" w:hAnsi="Times New Roman" w:cs="Times New Roman"/>
          <w:b/>
          <w:sz w:val="20"/>
          <w:szCs w:val="18"/>
        </w:rPr>
        <w:t>_______________</w:t>
      </w:r>
      <w:r w:rsidR="0076612E" w:rsidRPr="00163B41">
        <w:rPr>
          <w:rFonts w:ascii="Times New Roman" w:hAnsi="Times New Roman" w:cs="Times New Roman"/>
          <w:b/>
          <w:sz w:val="20"/>
          <w:szCs w:val="18"/>
        </w:rPr>
        <w:t>_________</w:t>
      </w:r>
      <w:r w:rsidR="00C25F19" w:rsidRPr="00163B41">
        <w:rPr>
          <w:rFonts w:ascii="Times New Roman" w:hAnsi="Times New Roman" w:cs="Times New Roman"/>
          <w:b/>
          <w:sz w:val="20"/>
          <w:szCs w:val="18"/>
        </w:rPr>
        <w:t xml:space="preserve">______  C.I  ____________________   </w:t>
      </w:r>
      <w:r w:rsidR="00163B41">
        <w:rPr>
          <w:rFonts w:ascii="Times New Roman" w:hAnsi="Times New Roman" w:cs="Times New Roman"/>
          <w:b/>
          <w:sz w:val="20"/>
          <w:szCs w:val="18"/>
        </w:rPr>
        <w:t xml:space="preserve">  </w:t>
      </w:r>
      <w:r w:rsidR="00C25F19" w:rsidRPr="00163B41">
        <w:rPr>
          <w:rFonts w:ascii="Times New Roman" w:hAnsi="Times New Roman" w:cs="Times New Roman"/>
          <w:b/>
          <w:sz w:val="20"/>
          <w:szCs w:val="18"/>
        </w:rPr>
        <w:t>Firma: _________________</w:t>
      </w:r>
    </w:p>
    <w:p w:rsidR="00C25F19" w:rsidRPr="00163B41" w:rsidRDefault="00C25F19" w:rsidP="00C25F19">
      <w:pPr>
        <w:pStyle w:val="Sinespaciado"/>
        <w:ind w:left="218"/>
        <w:rPr>
          <w:rFonts w:ascii="Times New Roman" w:hAnsi="Times New Roman" w:cs="Times New Roman"/>
          <w:b/>
          <w:sz w:val="20"/>
          <w:szCs w:val="18"/>
        </w:rPr>
      </w:pPr>
    </w:p>
    <w:p w:rsidR="008C33B9" w:rsidRPr="00163B41" w:rsidRDefault="0083034D" w:rsidP="00C663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163B41">
        <w:rPr>
          <w:rFonts w:ascii="Times New Roman" w:hAnsi="Times New Roman" w:cs="Times New Roman"/>
          <w:b/>
          <w:sz w:val="20"/>
          <w:szCs w:val="18"/>
        </w:rPr>
        <w:t>Jurado II</w:t>
      </w:r>
      <w:r w:rsidR="00C66389" w:rsidRPr="00163B41">
        <w:rPr>
          <w:rFonts w:ascii="Times New Roman" w:hAnsi="Times New Roman" w:cs="Times New Roman"/>
          <w:b/>
          <w:sz w:val="20"/>
          <w:szCs w:val="18"/>
        </w:rPr>
        <w:t>I</w:t>
      </w:r>
      <w:r w:rsidRPr="00163B41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C25F19" w:rsidRPr="00163B41">
        <w:rPr>
          <w:rFonts w:ascii="Times New Roman" w:hAnsi="Times New Roman" w:cs="Times New Roman"/>
          <w:b/>
          <w:sz w:val="20"/>
          <w:szCs w:val="18"/>
        </w:rPr>
        <w:t>: __________________</w:t>
      </w:r>
      <w:r w:rsidR="00024638" w:rsidRPr="00163B41">
        <w:rPr>
          <w:rFonts w:ascii="Times New Roman" w:hAnsi="Times New Roman" w:cs="Times New Roman"/>
          <w:b/>
          <w:sz w:val="20"/>
          <w:szCs w:val="18"/>
        </w:rPr>
        <w:t>_</w:t>
      </w:r>
      <w:r w:rsidR="00C25F19" w:rsidRPr="00163B41">
        <w:rPr>
          <w:rFonts w:ascii="Times New Roman" w:hAnsi="Times New Roman" w:cs="Times New Roman"/>
          <w:b/>
          <w:sz w:val="20"/>
          <w:szCs w:val="18"/>
        </w:rPr>
        <w:t>__</w:t>
      </w:r>
      <w:r w:rsidR="0076612E" w:rsidRPr="00163B41">
        <w:rPr>
          <w:rFonts w:ascii="Times New Roman" w:hAnsi="Times New Roman" w:cs="Times New Roman"/>
          <w:b/>
          <w:sz w:val="20"/>
          <w:szCs w:val="18"/>
        </w:rPr>
        <w:t>_________</w:t>
      </w:r>
      <w:r w:rsidR="00C25F19" w:rsidRPr="00163B41">
        <w:rPr>
          <w:rFonts w:ascii="Times New Roman" w:hAnsi="Times New Roman" w:cs="Times New Roman"/>
          <w:b/>
          <w:sz w:val="20"/>
          <w:szCs w:val="18"/>
        </w:rPr>
        <w:t xml:space="preserve"> C.I _____________________    Firma: _________________</w:t>
      </w:r>
    </w:p>
    <w:p w:rsidR="00C66389" w:rsidRPr="00163B41" w:rsidRDefault="00C66389" w:rsidP="00C663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:rsidR="00A87E83" w:rsidRPr="00163B41" w:rsidRDefault="00163B41" w:rsidP="00C66389">
      <w:pPr>
        <w:spacing w:after="0" w:line="240" w:lineRule="auto"/>
        <w:jc w:val="both"/>
        <w:rPr>
          <w:rFonts w:ascii="Times New Roman" w:hAnsi="Times New Roman" w:cs="Times New Roman"/>
          <w:sz w:val="8"/>
          <w:szCs w:val="6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Tutor: </w:t>
      </w:r>
      <w:r w:rsidR="00C66389" w:rsidRPr="00163B41">
        <w:rPr>
          <w:rFonts w:ascii="Times New Roman" w:hAnsi="Times New Roman" w:cs="Times New Roman"/>
          <w:b/>
          <w:sz w:val="20"/>
          <w:szCs w:val="18"/>
        </w:rPr>
        <w:t xml:space="preserve"> ______________________</w:t>
      </w:r>
      <w:r>
        <w:rPr>
          <w:rFonts w:ascii="Times New Roman" w:hAnsi="Times New Roman" w:cs="Times New Roman"/>
          <w:b/>
          <w:sz w:val="20"/>
          <w:szCs w:val="18"/>
        </w:rPr>
        <w:t>____________</w:t>
      </w:r>
      <w:r w:rsidR="00C66389" w:rsidRPr="00163B41">
        <w:rPr>
          <w:rFonts w:ascii="Times New Roman" w:hAnsi="Times New Roman" w:cs="Times New Roman"/>
          <w:b/>
          <w:sz w:val="20"/>
          <w:szCs w:val="18"/>
        </w:rPr>
        <w:t xml:space="preserve"> C.I: ____________________    Firma: _________________</w:t>
      </w:r>
    </w:p>
    <w:sectPr w:rsidR="00A87E83" w:rsidRPr="00163B41" w:rsidSect="00024638">
      <w:headerReference w:type="default" r:id="rId14"/>
      <w:pgSz w:w="12240" w:h="15840" w:code="1"/>
      <w:pgMar w:top="1701" w:right="1418" w:bottom="851" w:left="1701" w:header="709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F9" w:rsidRDefault="00C667F9" w:rsidP="00FB796A">
      <w:pPr>
        <w:spacing w:after="0" w:line="240" w:lineRule="auto"/>
      </w:pPr>
      <w:r>
        <w:separator/>
      </w:r>
    </w:p>
  </w:endnote>
  <w:endnote w:type="continuationSeparator" w:id="0">
    <w:p w:rsidR="00C667F9" w:rsidRDefault="00C667F9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F9" w:rsidRDefault="00C667F9" w:rsidP="00FB796A">
      <w:pPr>
        <w:spacing w:after="0" w:line="240" w:lineRule="auto"/>
      </w:pPr>
      <w:r>
        <w:separator/>
      </w:r>
    </w:p>
  </w:footnote>
  <w:footnote w:type="continuationSeparator" w:id="0">
    <w:p w:rsidR="00C667F9" w:rsidRDefault="00C667F9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640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163"/>
      <w:gridCol w:w="5954"/>
      <w:gridCol w:w="1134"/>
      <w:gridCol w:w="1389"/>
    </w:tblGrid>
    <w:tr w:rsidR="00C667F9" w:rsidRPr="00163B41" w:rsidTr="00163B41">
      <w:trPr>
        <w:trHeight w:val="420"/>
      </w:trPr>
      <w:tc>
        <w:tcPr>
          <w:tcW w:w="1163" w:type="dxa"/>
          <w:vMerge w:val="restart"/>
        </w:tcPr>
        <w:p w:rsidR="00C667F9" w:rsidRPr="00163B41" w:rsidRDefault="00C667F9" w:rsidP="00163B41">
          <w:pPr>
            <w:ind w:left="-57" w:right="-57"/>
            <w:jc w:val="center"/>
            <w:rPr>
              <w:b/>
              <w:sz w:val="16"/>
              <w:szCs w:val="16"/>
            </w:rPr>
          </w:pPr>
          <w:r w:rsidRPr="00163B41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553916" cy="547232"/>
                <wp:effectExtent l="0" t="0" r="0" b="5715"/>
                <wp:docPr id="3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15" cy="562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C667F9" w:rsidRPr="00163B41" w:rsidRDefault="006D0770" w:rsidP="001437B5">
          <w:pPr>
            <w:ind w:left="-57" w:right="-57"/>
            <w:jc w:val="center"/>
            <w:rPr>
              <w:rFonts w:ascii="Arial" w:hAnsi="Arial" w:cs="Arial"/>
              <w:color w:val="FF0000"/>
              <w:sz w:val="16"/>
              <w:szCs w:val="16"/>
            </w:rPr>
          </w:pPr>
          <w:r w:rsidRPr="00163B41">
            <w:rPr>
              <w:rFonts w:ascii="Arial" w:hAnsi="Arial" w:cs="Arial"/>
              <w:sz w:val="16"/>
              <w:szCs w:val="16"/>
            </w:rPr>
            <w:t>INSTITUTO UNIVERSITARIO DE TECNOLOGÍA ANTONIO JOSÉ DE SUCRE</w:t>
          </w:r>
        </w:p>
      </w:tc>
      <w:tc>
        <w:tcPr>
          <w:tcW w:w="1134" w:type="dxa"/>
          <w:vAlign w:val="center"/>
        </w:tcPr>
        <w:p w:rsidR="00C667F9" w:rsidRPr="00163B41" w:rsidRDefault="00C667F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163B41">
            <w:rPr>
              <w:rFonts w:ascii="Arial" w:hAnsi="Arial" w:cs="Arial"/>
              <w:sz w:val="16"/>
              <w:szCs w:val="16"/>
              <w:lang w:val="es-VE"/>
            </w:rPr>
            <w:t>FOR-INV-008</w:t>
          </w:r>
        </w:p>
        <w:p w:rsidR="00C667F9" w:rsidRPr="00163B41" w:rsidRDefault="00C667F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89" w:type="dxa"/>
          <w:vAlign w:val="center"/>
        </w:tcPr>
        <w:p w:rsidR="00C667F9" w:rsidRPr="00163B41" w:rsidRDefault="00C667F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163B41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C667F9" w:rsidRPr="00163B41" w:rsidRDefault="00C667F9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163B41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907DFC" w:rsidRPr="00163B41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163B41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907DFC" w:rsidRPr="00163B41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101B9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907DFC" w:rsidRPr="00163B41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163B41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907DFC" w:rsidRPr="00163B41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163B41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907DFC" w:rsidRPr="00163B41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F101B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907DFC" w:rsidRPr="00163B41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C667F9" w:rsidRPr="00163B41" w:rsidTr="00163B41">
      <w:trPr>
        <w:trHeight w:val="369"/>
      </w:trPr>
      <w:tc>
        <w:tcPr>
          <w:tcW w:w="1163" w:type="dxa"/>
          <w:vMerge/>
        </w:tcPr>
        <w:p w:rsidR="00C667F9" w:rsidRPr="00163B41" w:rsidRDefault="00C667F9" w:rsidP="00800649">
          <w:pPr>
            <w:ind w:left="-57" w:right="-57"/>
            <w:rPr>
              <w:sz w:val="16"/>
              <w:szCs w:val="16"/>
            </w:rPr>
          </w:pPr>
        </w:p>
      </w:tc>
      <w:tc>
        <w:tcPr>
          <w:tcW w:w="5954" w:type="dxa"/>
          <w:vAlign w:val="center"/>
        </w:tcPr>
        <w:p w:rsidR="00C667F9" w:rsidRPr="00163B41" w:rsidRDefault="00C667F9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163B41">
            <w:rPr>
              <w:rFonts w:ascii="Arial" w:hAnsi="Arial" w:cs="Arial"/>
              <w:sz w:val="16"/>
              <w:szCs w:val="16"/>
            </w:rPr>
            <w:t>ACTA DE PREDEFENSA DEL TRABAJO DE GRADO</w:t>
          </w:r>
        </w:p>
      </w:tc>
      <w:tc>
        <w:tcPr>
          <w:tcW w:w="2523" w:type="dxa"/>
          <w:gridSpan w:val="2"/>
          <w:vAlign w:val="center"/>
        </w:tcPr>
        <w:p w:rsidR="00C667F9" w:rsidRPr="00163B41" w:rsidRDefault="00C667F9" w:rsidP="007F7D56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163B41">
            <w:rPr>
              <w:rFonts w:ascii="Arial" w:hAnsi="Arial" w:cs="Arial"/>
              <w:sz w:val="16"/>
              <w:szCs w:val="16"/>
            </w:rPr>
            <w:t>MPSO: DOCENCIA</w:t>
          </w:r>
        </w:p>
      </w:tc>
    </w:tr>
  </w:tbl>
  <w:p w:rsidR="00C667F9" w:rsidRDefault="00907DFC">
    <w:pPr>
      <w:pStyle w:val="Encabezado"/>
    </w:pPr>
    <w:r w:rsidRPr="00907DFC">
      <w:rPr>
        <w:noProof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2" type="#_x0000_t32" style="position:absolute;margin-left:-3pt;margin-top:4.9pt;width:480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" strokecolor="#ac5208" strokeweight="2.5pt"/>
      </w:pict>
    </w:r>
    <w:r w:rsidRPr="00907DFC">
      <w:rPr>
        <w:noProof/>
        <w:lang w:val="es-ES" w:eastAsia="es-ES"/>
      </w:rPr>
      <w:pict>
        <v:shape id="AutoShape 1" o:spid="_x0000_s10241" type="#_x0000_t32" style="position:absolute;margin-left:-1.6pt;margin-top:1.2pt;width:480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" strokecolor="#002060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cumentProtection w:edit="forms" w:enforcement="1" w:cryptProviderType="rsaAES" w:cryptAlgorithmClass="hash" w:cryptAlgorithmType="typeAny" w:cryptAlgorithmSid="14" w:cryptSpinCount="100000" w:hash="DSWFrfqx6U2KbFviNtd1rqYadONdsDumK1VqPYu/A8sassOZLSGeBkL8CFHm1p6uSU1gkcKkiC7+&#10;fsysBweWcw==" w:salt="e2nHcwbluEb9RXr9P84JB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3"/>
    <o:shapelayout v:ext="edit">
      <o:idmap v:ext="edit" data="10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67F9"/>
    <w:rsid w:val="00010BB3"/>
    <w:rsid w:val="00023C02"/>
    <w:rsid w:val="00024638"/>
    <w:rsid w:val="000500D3"/>
    <w:rsid w:val="00050E2C"/>
    <w:rsid w:val="00070E7F"/>
    <w:rsid w:val="00073ED8"/>
    <w:rsid w:val="0008217B"/>
    <w:rsid w:val="000937E6"/>
    <w:rsid w:val="00095F5B"/>
    <w:rsid w:val="000B0906"/>
    <w:rsid w:val="000C0DE5"/>
    <w:rsid w:val="000D5205"/>
    <w:rsid w:val="000D7C43"/>
    <w:rsid w:val="000E61BC"/>
    <w:rsid w:val="000E7B1E"/>
    <w:rsid w:val="000E7D24"/>
    <w:rsid w:val="000F1B6C"/>
    <w:rsid w:val="001131CD"/>
    <w:rsid w:val="001265BD"/>
    <w:rsid w:val="001437B5"/>
    <w:rsid w:val="00163B41"/>
    <w:rsid w:val="001A2479"/>
    <w:rsid w:val="00201E98"/>
    <w:rsid w:val="0028729F"/>
    <w:rsid w:val="002A4E26"/>
    <w:rsid w:val="002B04DE"/>
    <w:rsid w:val="002D5EAD"/>
    <w:rsid w:val="002E3AF8"/>
    <w:rsid w:val="002E708D"/>
    <w:rsid w:val="003709D0"/>
    <w:rsid w:val="003A0C68"/>
    <w:rsid w:val="003D3F7E"/>
    <w:rsid w:val="003D57CF"/>
    <w:rsid w:val="003D776E"/>
    <w:rsid w:val="003E117B"/>
    <w:rsid w:val="003E7BD3"/>
    <w:rsid w:val="003F22AB"/>
    <w:rsid w:val="00416F07"/>
    <w:rsid w:val="00421EE4"/>
    <w:rsid w:val="00423202"/>
    <w:rsid w:val="004237E0"/>
    <w:rsid w:val="00427692"/>
    <w:rsid w:val="004368E3"/>
    <w:rsid w:val="00446BEA"/>
    <w:rsid w:val="00452AAC"/>
    <w:rsid w:val="0045685B"/>
    <w:rsid w:val="004759E5"/>
    <w:rsid w:val="0048785B"/>
    <w:rsid w:val="004A19AF"/>
    <w:rsid w:val="004A56EE"/>
    <w:rsid w:val="004D4753"/>
    <w:rsid w:val="004E3C9D"/>
    <w:rsid w:val="005436E9"/>
    <w:rsid w:val="005777F4"/>
    <w:rsid w:val="00587D9E"/>
    <w:rsid w:val="005B4A91"/>
    <w:rsid w:val="005C4178"/>
    <w:rsid w:val="005C7C0B"/>
    <w:rsid w:val="005D3503"/>
    <w:rsid w:val="005D46F6"/>
    <w:rsid w:val="005E2545"/>
    <w:rsid w:val="005F31B5"/>
    <w:rsid w:val="005F61E4"/>
    <w:rsid w:val="00616188"/>
    <w:rsid w:val="006224DA"/>
    <w:rsid w:val="00624A20"/>
    <w:rsid w:val="00630638"/>
    <w:rsid w:val="00631725"/>
    <w:rsid w:val="00694B4B"/>
    <w:rsid w:val="006D0770"/>
    <w:rsid w:val="006D545D"/>
    <w:rsid w:val="0074529A"/>
    <w:rsid w:val="00747980"/>
    <w:rsid w:val="00755BA6"/>
    <w:rsid w:val="00763473"/>
    <w:rsid w:val="0076612E"/>
    <w:rsid w:val="00766308"/>
    <w:rsid w:val="00766741"/>
    <w:rsid w:val="00793C0B"/>
    <w:rsid w:val="007C7A6F"/>
    <w:rsid w:val="007F41B7"/>
    <w:rsid w:val="007F7D56"/>
    <w:rsid w:val="00800649"/>
    <w:rsid w:val="00800688"/>
    <w:rsid w:val="00810016"/>
    <w:rsid w:val="00823384"/>
    <w:rsid w:val="0083034D"/>
    <w:rsid w:val="008341D2"/>
    <w:rsid w:val="008351C2"/>
    <w:rsid w:val="008436E7"/>
    <w:rsid w:val="00844F59"/>
    <w:rsid w:val="008509A4"/>
    <w:rsid w:val="0086526F"/>
    <w:rsid w:val="00874CBF"/>
    <w:rsid w:val="008A2B6F"/>
    <w:rsid w:val="008C302D"/>
    <w:rsid w:val="008C33B9"/>
    <w:rsid w:val="00907DFC"/>
    <w:rsid w:val="00922DF2"/>
    <w:rsid w:val="00945F1A"/>
    <w:rsid w:val="00974C27"/>
    <w:rsid w:val="00976F36"/>
    <w:rsid w:val="0099000C"/>
    <w:rsid w:val="0099431D"/>
    <w:rsid w:val="009A0E87"/>
    <w:rsid w:val="009A77D9"/>
    <w:rsid w:val="009B509E"/>
    <w:rsid w:val="009B7242"/>
    <w:rsid w:val="009D55E9"/>
    <w:rsid w:val="009D6A69"/>
    <w:rsid w:val="009E12F8"/>
    <w:rsid w:val="009E15BA"/>
    <w:rsid w:val="009F20DF"/>
    <w:rsid w:val="00A03765"/>
    <w:rsid w:val="00A3770B"/>
    <w:rsid w:val="00A73CFB"/>
    <w:rsid w:val="00A86ECA"/>
    <w:rsid w:val="00A87E83"/>
    <w:rsid w:val="00AB1ED7"/>
    <w:rsid w:val="00AB6EE7"/>
    <w:rsid w:val="00AF5061"/>
    <w:rsid w:val="00B13A51"/>
    <w:rsid w:val="00B25140"/>
    <w:rsid w:val="00B34145"/>
    <w:rsid w:val="00B4406C"/>
    <w:rsid w:val="00B96249"/>
    <w:rsid w:val="00B9650F"/>
    <w:rsid w:val="00BA0D10"/>
    <w:rsid w:val="00BA5B7D"/>
    <w:rsid w:val="00BD1B7E"/>
    <w:rsid w:val="00BD47CF"/>
    <w:rsid w:val="00BE20A8"/>
    <w:rsid w:val="00BF611C"/>
    <w:rsid w:val="00BF649D"/>
    <w:rsid w:val="00C0613F"/>
    <w:rsid w:val="00C2342F"/>
    <w:rsid w:val="00C25F19"/>
    <w:rsid w:val="00C60353"/>
    <w:rsid w:val="00C64228"/>
    <w:rsid w:val="00C66389"/>
    <w:rsid w:val="00C66623"/>
    <w:rsid w:val="00C667F9"/>
    <w:rsid w:val="00C7234E"/>
    <w:rsid w:val="00CB7E69"/>
    <w:rsid w:val="00CD186E"/>
    <w:rsid w:val="00CE2B4F"/>
    <w:rsid w:val="00CF1418"/>
    <w:rsid w:val="00D136F2"/>
    <w:rsid w:val="00D2028D"/>
    <w:rsid w:val="00D22E39"/>
    <w:rsid w:val="00D527B8"/>
    <w:rsid w:val="00D65B67"/>
    <w:rsid w:val="00D75CA4"/>
    <w:rsid w:val="00D83669"/>
    <w:rsid w:val="00DB6723"/>
    <w:rsid w:val="00DC628E"/>
    <w:rsid w:val="00DD65F8"/>
    <w:rsid w:val="00DD7C9C"/>
    <w:rsid w:val="00DE4934"/>
    <w:rsid w:val="00DE7140"/>
    <w:rsid w:val="00DE73EB"/>
    <w:rsid w:val="00DF0A6A"/>
    <w:rsid w:val="00E0767D"/>
    <w:rsid w:val="00E34326"/>
    <w:rsid w:val="00E66E9C"/>
    <w:rsid w:val="00E71421"/>
    <w:rsid w:val="00E76B69"/>
    <w:rsid w:val="00E84BCF"/>
    <w:rsid w:val="00E97BFD"/>
    <w:rsid w:val="00EA180E"/>
    <w:rsid w:val="00EA3C0C"/>
    <w:rsid w:val="00EB334F"/>
    <w:rsid w:val="00EC3C3F"/>
    <w:rsid w:val="00EF27F2"/>
    <w:rsid w:val="00EF361C"/>
    <w:rsid w:val="00F101B9"/>
    <w:rsid w:val="00F4398E"/>
    <w:rsid w:val="00F8157E"/>
    <w:rsid w:val="00F936E3"/>
    <w:rsid w:val="00FA04CF"/>
    <w:rsid w:val="00FA32F3"/>
    <w:rsid w:val="00FB376F"/>
    <w:rsid w:val="00FB4C95"/>
    <w:rsid w:val="00FB796A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C25F1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-%20%20Acta%20de%20Predefensa%20Trab%20Grado%20FOR%20INV%2000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4A66-9A08-4450-A231-F030947D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PSM-  Acta de Predefensa Trab Grado FOR INV 008</Template>
  <TotalTime>0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alexis.avendaño</cp:lastModifiedBy>
  <cp:revision>2</cp:revision>
  <cp:lastPrinted>2013-04-26T17:39:00Z</cp:lastPrinted>
  <dcterms:created xsi:type="dcterms:W3CDTF">2022-12-05T19:05:00Z</dcterms:created>
  <dcterms:modified xsi:type="dcterms:W3CDTF">2022-12-05T19:05:00Z</dcterms:modified>
</cp:coreProperties>
</file>